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B3" w:rsidRPr="00A612CB" w:rsidRDefault="00FA6E43" w:rsidP="00A0234F">
      <w:pPr>
        <w:spacing w:line="240" w:lineRule="auto"/>
        <w:jc w:val="center"/>
        <w:rPr>
          <w:b/>
          <w:sz w:val="28"/>
          <w:szCs w:val="28"/>
          <w:u w:val="single"/>
        </w:rPr>
      </w:pPr>
      <w:r w:rsidRPr="00A612CB">
        <w:rPr>
          <w:b/>
          <w:sz w:val="28"/>
          <w:szCs w:val="28"/>
          <w:u w:val="single"/>
        </w:rPr>
        <w:t>FAQ</w:t>
      </w:r>
      <w:r w:rsidR="003B3337">
        <w:rPr>
          <w:b/>
          <w:sz w:val="28"/>
          <w:szCs w:val="28"/>
          <w:u w:val="single"/>
        </w:rPr>
        <w:t xml:space="preserve"> (Frequently Asked Questions)</w:t>
      </w:r>
      <w:r w:rsidRPr="00A612CB">
        <w:rPr>
          <w:b/>
          <w:sz w:val="28"/>
          <w:szCs w:val="28"/>
          <w:u w:val="single"/>
        </w:rPr>
        <w:t xml:space="preserve"> -One Week, One Street</w:t>
      </w:r>
      <w:r w:rsidR="003B3337">
        <w:rPr>
          <w:b/>
          <w:sz w:val="28"/>
          <w:szCs w:val="28"/>
          <w:u w:val="single"/>
        </w:rPr>
        <w:t xml:space="preserve"> Mission Project</w:t>
      </w:r>
    </w:p>
    <w:p w:rsidR="004E16FB" w:rsidRPr="00A612CB" w:rsidRDefault="00DD75B4" w:rsidP="00A0234F">
      <w:pPr>
        <w:spacing w:line="240" w:lineRule="auto"/>
        <w:jc w:val="center"/>
        <w:rPr>
          <w:b/>
          <w:sz w:val="28"/>
          <w:szCs w:val="28"/>
          <w:u w:val="single"/>
        </w:rPr>
      </w:pPr>
      <w:r>
        <w:rPr>
          <w:b/>
          <w:sz w:val="28"/>
          <w:szCs w:val="28"/>
          <w:u w:val="single"/>
        </w:rPr>
        <w:t>June 19-23</w:t>
      </w:r>
      <w:r w:rsidR="00FD15F7">
        <w:rPr>
          <w:b/>
          <w:sz w:val="28"/>
          <w:szCs w:val="28"/>
          <w:u w:val="single"/>
        </w:rPr>
        <w:t>, 2016</w:t>
      </w:r>
      <w:r w:rsidR="00A0234F">
        <w:rPr>
          <w:b/>
          <w:sz w:val="28"/>
          <w:szCs w:val="28"/>
          <w:u w:val="single"/>
        </w:rPr>
        <w:t xml:space="preserve"> 9am-4</w:t>
      </w:r>
      <w:r w:rsidR="004E16FB" w:rsidRPr="00A612CB">
        <w:rPr>
          <w:b/>
          <w:sz w:val="28"/>
          <w:szCs w:val="28"/>
          <w:u w:val="single"/>
        </w:rPr>
        <w:t>pm</w:t>
      </w:r>
    </w:p>
    <w:p w:rsidR="004E16FB" w:rsidRPr="00A612CB" w:rsidRDefault="003B3337" w:rsidP="00A0234F">
      <w:pPr>
        <w:spacing w:line="240" w:lineRule="auto"/>
        <w:jc w:val="center"/>
        <w:rPr>
          <w:b/>
          <w:sz w:val="28"/>
          <w:szCs w:val="28"/>
          <w:u w:val="single"/>
        </w:rPr>
      </w:pPr>
      <w:proofErr w:type="spellStart"/>
      <w:r>
        <w:rPr>
          <w:b/>
          <w:sz w:val="28"/>
          <w:szCs w:val="28"/>
          <w:u w:val="single"/>
        </w:rPr>
        <w:t>R</w:t>
      </w:r>
      <w:r w:rsidR="00DD75B4">
        <w:rPr>
          <w:b/>
          <w:sz w:val="28"/>
          <w:szCs w:val="28"/>
          <w:u w:val="single"/>
        </w:rPr>
        <w:t>uckle</w:t>
      </w:r>
      <w:proofErr w:type="spellEnd"/>
      <w:r w:rsidR="00C54DA2">
        <w:rPr>
          <w:b/>
          <w:sz w:val="28"/>
          <w:szCs w:val="28"/>
          <w:u w:val="single"/>
        </w:rPr>
        <w:t xml:space="preserve"> </w:t>
      </w:r>
      <w:proofErr w:type="gramStart"/>
      <w:r w:rsidR="004E16FB" w:rsidRPr="00A612CB">
        <w:rPr>
          <w:b/>
          <w:sz w:val="28"/>
          <w:szCs w:val="28"/>
          <w:u w:val="single"/>
        </w:rPr>
        <w:t>St.(</w:t>
      </w:r>
      <w:proofErr w:type="gramEnd"/>
      <w:r w:rsidR="004E16FB" w:rsidRPr="00A612CB">
        <w:rPr>
          <w:b/>
          <w:sz w:val="28"/>
          <w:szCs w:val="28"/>
          <w:u w:val="single"/>
        </w:rPr>
        <w:t>between East Genesee and Bagley)</w:t>
      </w:r>
    </w:p>
    <w:p w:rsidR="00FA6E43" w:rsidRPr="008E07C5" w:rsidRDefault="00FA6E43" w:rsidP="00FA6E43">
      <w:pPr>
        <w:rPr>
          <w:b/>
          <w:sz w:val="24"/>
          <w:szCs w:val="24"/>
        </w:rPr>
      </w:pPr>
      <w:r w:rsidRPr="008E07C5">
        <w:rPr>
          <w:b/>
          <w:sz w:val="24"/>
          <w:szCs w:val="24"/>
        </w:rPr>
        <w:t xml:space="preserve">Q 1: </w:t>
      </w:r>
      <w:r w:rsidR="00161984" w:rsidRPr="008E07C5">
        <w:rPr>
          <w:b/>
          <w:sz w:val="24"/>
          <w:szCs w:val="24"/>
        </w:rPr>
        <w:t>Do I have to sign up for all five days?</w:t>
      </w:r>
    </w:p>
    <w:p w:rsidR="00161984" w:rsidRDefault="00161984" w:rsidP="00FA6E43">
      <w:pPr>
        <w:rPr>
          <w:sz w:val="24"/>
          <w:szCs w:val="24"/>
        </w:rPr>
      </w:pPr>
      <w:r>
        <w:rPr>
          <w:sz w:val="24"/>
          <w:szCs w:val="24"/>
        </w:rPr>
        <w:t>A: No, you can sign up for one or more.</w:t>
      </w:r>
    </w:p>
    <w:p w:rsidR="004E16FB" w:rsidRPr="008E07C5" w:rsidRDefault="00161984" w:rsidP="00FA6E43">
      <w:pPr>
        <w:rPr>
          <w:b/>
          <w:sz w:val="24"/>
          <w:szCs w:val="24"/>
        </w:rPr>
      </w:pPr>
      <w:r w:rsidRPr="008E07C5">
        <w:rPr>
          <w:b/>
          <w:sz w:val="24"/>
          <w:szCs w:val="24"/>
        </w:rPr>
        <w:t>Q</w:t>
      </w:r>
      <w:r w:rsidR="00C54DA2" w:rsidRPr="008E07C5">
        <w:rPr>
          <w:b/>
          <w:sz w:val="24"/>
          <w:szCs w:val="24"/>
        </w:rPr>
        <w:t xml:space="preserve"> 2: Do I have to work from 9am-4</w:t>
      </w:r>
      <w:r w:rsidRPr="008E07C5">
        <w:rPr>
          <w:b/>
          <w:sz w:val="24"/>
          <w:szCs w:val="24"/>
        </w:rPr>
        <w:t xml:space="preserve">pm? </w:t>
      </w:r>
    </w:p>
    <w:p w:rsidR="00DD75B4" w:rsidRDefault="004E16FB" w:rsidP="00FA6E43">
      <w:pPr>
        <w:rPr>
          <w:sz w:val="24"/>
          <w:szCs w:val="24"/>
        </w:rPr>
      </w:pPr>
      <w:r>
        <w:rPr>
          <w:sz w:val="24"/>
          <w:szCs w:val="24"/>
        </w:rPr>
        <w:t xml:space="preserve">A: </w:t>
      </w:r>
      <w:r w:rsidR="00161984">
        <w:rPr>
          <w:sz w:val="24"/>
          <w:szCs w:val="24"/>
        </w:rPr>
        <w:t>Yes, we would prefer our volunteers commit for the full day.</w:t>
      </w:r>
      <w:r w:rsidR="007E0485">
        <w:rPr>
          <w:sz w:val="24"/>
          <w:szCs w:val="24"/>
        </w:rPr>
        <w:t xml:space="preserve"> </w:t>
      </w:r>
    </w:p>
    <w:p w:rsidR="004E16FB" w:rsidRPr="008E07C5" w:rsidRDefault="00161984" w:rsidP="00FA6E43">
      <w:pPr>
        <w:rPr>
          <w:b/>
          <w:sz w:val="24"/>
          <w:szCs w:val="24"/>
        </w:rPr>
      </w:pPr>
      <w:r w:rsidRPr="008E07C5">
        <w:rPr>
          <w:b/>
          <w:sz w:val="24"/>
          <w:szCs w:val="24"/>
        </w:rPr>
        <w:t xml:space="preserve">Q 3: Should I bring a lunch? </w:t>
      </w:r>
    </w:p>
    <w:p w:rsidR="00161984" w:rsidRDefault="004E16FB" w:rsidP="00FA6E43">
      <w:pPr>
        <w:rPr>
          <w:sz w:val="24"/>
          <w:szCs w:val="24"/>
        </w:rPr>
      </w:pPr>
      <w:r>
        <w:rPr>
          <w:sz w:val="24"/>
          <w:szCs w:val="24"/>
        </w:rPr>
        <w:t xml:space="preserve">A: </w:t>
      </w:r>
      <w:r w:rsidR="00161984">
        <w:rPr>
          <w:sz w:val="24"/>
          <w:szCs w:val="24"/>
        </w:rPr>
        <w:t>No, lunch and beverages w</w:t>
      </w:r>
      <w:r w:rsidR="00C54DA2">
        <w:rPr>
          <w:sz w:val="24"/>
          <w:szCs w:val="24"/>
        </w:rPr>
        <w:t>ill be provided for</w:t>
      </w:r>
      <w:r w:rsidR="00DD75B4">
        <w:rPr>
          <w:sz w:val="24"/>
          <w:szCs w:val="24"/>
        </w:rPr>
        <w:t xml:space="preserve"> you around</w:t>
      </w:r>
      <w:r w:rsidR="003B3337">
        <w:rPr>
          <w:sz w:val="24"/>
          <w:szCs w:val="24"/>
        </w:rPr>
        <w:t xml:space="preserve"> noon by area churches and</w:t>
      </w:r>
      <w:r w:rsidR="00C54DA2">
        <w:rPr>
          <w:sz w:val="24"/>
          <w:szCs w:val="24"/>
        </w:rPr>
        <w:t xml:space="preserve"> businesses.</w:t>
      </w:r>
    </w:p>
    <w:p w:rsidR="00C54DA2" w:rsidRPr="008E07C5" w:rsidRDefault="00C54DA2" w:rsidP="00FA6E43">
      <w:pPr>
        <w:rPr>
          <w:b/>
          <w:sz w:val="24"/>
          <w:szCs w:val="24"/>
        </w:rPr>
      </w:pPr>
      <w:r w:rsidRPr="008E07C5">
        <w:rPr>
          <w:b/>
          <w:sz w:val="24"/>
          <w:szCs w:val="24"/>
        </w:rPr>
        <w:t>Q 4: Should I bring gloves?</w:t>
      </w:r>
    </w:p>
    <w:p w:rsidR="00C54DA2" w:rsidRDefault="00C54DA2" w:rsidP="00FA6E43">
      <w:pPr>
        <w:rPr>
          <w:sz w:val="24"/>
          <w:szCs w:val="24"/>
        </w:rPr>
      </w:pPr>
      <w:r>
        <w:rPr>
          <w:sz w:val="24"/>
          <w:szCs w:val="24"/>
        </w:rPr>
        <w:t>Yes. If you have your own work or garden gloves, please bring them. We will have some gloves available from United Way and United Methodist Tool trailer if you do not have any.</w:t>
      </w:r>
    </w:p>
    <w:p w:rsidR="004E16FB" w:rsidRPr="008E07C5" w:rsidRDefault="00161984" w:rsidP="00FA6E43">
      <w:pPr>
        <w:rPr>
          <w:b/>
          <w:sz w:val="24"/>
          <w:szCs w:val="24"/>
        </w:rPr>
      </w:pPr>
      <w:r w:rsidRPr="008E07C5">
        <w:rPr>
          <w:b/>
          <w:sz w:val="24"/>
          <w:szCs w:val="24"/>
        </w:rPr>
        <w:t xml:space="preserve">Q 4: Should I bring tools? </w:t>
      </w:r>
    </w:p>
    <w:p w:rsidR="008F6DE3" w:rsidRDefault="004E16FB" w:rsidP="00FA6E43">
      <w:pPr>
        <w:rPr>
          <w:sz w:val="24"/>
          <w:szCs w:val="24"/>
        </w:rPr>
      </w:pPr>
      <w:r>
        <w:rPr>
          <w:sz w:val="24"/>
          <w:szCs w:val="24"/>
        </w:rPr>
        <w:t>A: No</w:t>
      </w:r>
      <w:r w:rsidR="008F6DE3">
        <w:rPr>
          <w:sz w:val="24"/>
          <w:szCs w:val="24"/>
        </w:rPr>
        <w:t>t necessarily.</w:t>
      </w:r>
      <w:r>
        <w:rPr>
          <w:sz w:val="24"/>
          <w:szCs w:val="24"/>
        </w:rPr>
        <w:t xml:space="preserve"> United Way of</w:t>
      </w:r>
      <w:r w:rsidR="00161984">
        <w:rPr>
          <w:sz w:val="24"/>
          <w:szCs w:val="24"/>
        </w:rPr>
        <w:t xml:space="preserve"> Saginaw and United Methodist Tool trailer</w:t>
      </w:r>
      <w:r w:rsidR="00C54DA2">
        <w:rPr>
          <w:sz w:val="24"/>
          <w:szCs w:val="24"/>
        </w:rPr>
        <w:t xml:space="preserve"> </w:t>
      </w:r>
      <w:r w:rsidR="00161984">
        <w:rPr>
          <w:sz w:val="24"/>
          <w:szCs w:val="24"/>
        </w:rPr>
        <w:t>will provide tools</w:t>
      </w:r>
      <w:r w:rsidR="008F6DE3">
        <w:rPr>
          <w:sz w:val="24"/>
          <w:szCs w:val="24"/>
        </w:rPr>
        <w:t xml:space="preserve"> for volunteers.  Some church groups prefer to bring their own tools so they know there are enough for each person in their group</w:t>
      </w:r>
      <w:r w:rsidR="005C13DD">
        <w:rPr>
          <w:sz w:val="24"/>
          <w:szCs w:val="24"/>
        </w:rPr>
        <w:t>.</w:t>
      </w:r>
    </w:p>
    <w:p w:rsidR="004E16FB" w:rsidRPr="008E07C5" w:rsidRDefault="00C54DA2" w:rsidP="00FA6E43">
      <w:pPr>
        <w:rPr>
          <w:b/>
          <w:sz w:val="24"/>
          <w:szCs w:val="24"/>
        </w:rPr>
      </w:pPr>
      <w:r w:rsidRPr="008E07C5">
        <w:rPr>
          <w:b/>
          <w:sz w:val="24"/>
          <w:szCs w:val="24"/>
        </w:rPr>
        <w:t>Q 5</w:t>
      </w:r>
      <w:r w:rsidR="004E16FB" w:rsidRPr="008E07C5">
        <w:rPr>
          <w:b/>
          <w:sz w:val="24"/>
          <w:szCs w:val="24"/>
        </w:rPr>
        <w:t xml:space="preserve">: Should I bring water? </w:t>
      </w:r>
    </w:p>
    <w:p w:rsidR="004E16FB" w:rsidRDefault="004E16FB" w:rsidP="00FA6E43">
      <w:pPr>
        <w:rPr>
          <w:sz w:val="24"/>
          <w:szCs w:val="24"/>
        </w:rPr>
      </w:pPr>
      <w:r>
        <w:rPr>
          <w:sz w:val="24"/>
          <w:szCs w:val="24"/>
        </w:rPr>
        <w:t xml:space="preserve">A: No, we will have water provided for you </w:t>
      </w:r>
      <w:r w:rsidR="003B3337">
        <w:rPr>
          <w:sz w:val="24"/>
          <w:szCs w:val="24"/>
        </w:rPr>
        <w:t xml:space="preserve">at various filling stations along the street with </w:t>
      </w:r>
      <w:r>
        <w:rPr>
          <w:sz w:val="24"/>
          <w:szCs w:val="24"/>
        </w:rPr>
        <w:t>reusable water bottles</w:t>
      </w:r>
      <w:r w:rsidR="003B3337">
        <w:rPr>
          <w:sz w:val="24"/>
          <w:szCs w:val="24"/>
        </w:rPr>
        <w:t xml:space="preserve"> for each volunteer</w:t>
      </w:r>
      <w:r>
        <w:rPr>
          <w:sz w:val="24"/>
          <w:szCs w:val="24"/>
        </w:rPr>
        <w:t>.</w:t>
      </w:r>
    </w:p>
    <w:p w:rsidR="004E16FB" w:rsidRPr="008E07C5" w:rsidRDefault="00C54DA2" w:rsidP="00FA6E43">
      <w:pPr>
        <w:rPr>
          <w:b/>
          <w:sz w:val="24"/>
          <w:szCs w:val="24"/>
        </w:rPr>
      </w:pPr>
      <w:r w:rsidRPr="008E07C5">
        <w:rPr>
          <w:b/>
          <w:sz w:val="24"/>
          <w:szCs w:val="24"/>
        </w:rPr>
        <w:t>Q 6</w:t>
      </w:r>
      <w:r w:rsidR="004E16FB" w:rsidRPr="008E07C5">
        <w:rPr>
          <w:b/>
          <w:sz w:val="24"/>
          <w:szCs w:val="24"/>
        </w:rPr>
        <w:t xml:space="preserve">: Is there an age limit? </w:t>
      </w:r>
    </w:p>
    <w:p w:rsidR="004E16FB" w:rsidRDefault="004E16FB" w:rsidP="00FA6E43">
      <w:pPr>
        <w:rPr>
          <w:sz w:val="24"/>
          <w:szCs w:val="24"/>
        </w:rPr>
      </w:pPr>
      <w:r>
        <w:rPr>
          <w:sz w:val="24"/>
          <w:szCs w:val="24"/>
        </w:rPr>
        <w:t>A:</w:t>
      </w:r>
      <w:r w:rsidR="003B5DAF">
        <w:rPr>
          <w:sz w:val="24"/>
          <w:szCs w:val="24"/>
        </w:rPr>
        <w:t xml:space="preserve"> Yes. No one under the age of 13 may volunteer. Youth 13</w:t>
      </w:r>
      <w:r>
        <w:rPr>
          <w:sz w:val="24"/>
          <w:szCs w:val="24"/>
        </w:rPr>
        <w:t xml:space="preserve"> to 17 must have a parent sign a liability form </w:t>
      </w:r>
      <w:r w:rsidRPr="008F6DE3">
        <w:rPr>
          <w:b/>
          <w:sz w:val="24"/>
          <w:szCs w:val="24"/>
        </w:rPr>
        <w:t xml:space="preserve">PRIOR </w:t>
      </w:r>
      <w:r>
        <w:rPr>
          <w:sz w:val="24"/>
          <w:szCs w:val="24"/>
        </w:rPr>
        <w:t>to the project and have it with them on their first day.</w:t>
      </w:r>
      <w:r w:rsidR="005C13DD">
        <w:rPr>
          <w:sz w:val="24"/>
          <w:szCs w:val="24"/>
        </w:rPr>
        <w:t xml:space="preserve"> Children 12</w:t>
      </w:r>
      <w:r w:rsidR="003B3337">
        <w:rPr>
          <w:sz w:val="24"/>
          <w:szCs w:val="24"/>
        </w:rPr>
        <w:t xml:space="preserve"> and under must attend with their parent</w:t>
      </w:r>
      <w:r w:rsidR="008F6DE3">
        <w:rPr>
          <w:sz w:val="24"/>
          <w:szCs w:val="24"/>
        </w:rPr>
        <w:t xml:space="preserve"> present at all times</w:t>
      </w:r>
      <w:r w:rsidR="003B3337">
        <w:rPr>
          <w:sz w:val="24"/>
          <w:szCs w:val="24"/>
        </w:rPr>
        <w:t>.</w:t>
      </w:r>
    </w:p>
    <w:p w:rsidR="004E16FB" w:rsidRPr="008E07C5" w:rsidRDefault="00C54DA2" w:rsidP="00FA6E43">
      <w:pPr>
        <w:rPr>
          <w:b/>
          <w:sz w:val="24"/>
          <w:szCs w:val="24"/>
        </w:rPr>
      </w:pPr>
      <w:r w:rsidRPr="008E07C5">
        <w:rPr>
          <w:b/>
          <w:sz w:val="24"/>
          <w:szCs w:val="24"/>
        </w:rPr>
        <w:t>Q 7</w:t>
      </w:r>
      <w:r w:rsidR="004E16FB" w:rsidRPr="008E07C5">
        <w:rPr>
          <w:b/>
          <w:sz w:val="24"/>
          <w:szCs w:val="24"/>
        </w:rPr>
        <w:t xml:space="preserve">: Will there be supervision? </w:t>
      </w:r>
    </w:p>
    <w:p w:rsidR="007E0485" w:rsidRDefault="004E16FB" w:rsidP="00FA6E43">
      <w:pPr>
        <w:rPr>
          <w:sz w:val="24"/>
          <w:szCs w:val="24"/>
        </w:rPr>
      </w:pPr>
      <w:r>
        <w:rPr>
          <w:sz w:val="24"/>
          <w:szCs w:val="24"/>
        </w:rPr>
        <w:t xml:space="preserve">A: Yes, there will be many adults supervising projects and people. However, if there is a group of </w:t>
      </w:r>
      <w:r w:rsidR="00A805AD">
        <w:rPr>
          <w:sz w:val="24"/>
          <w:szCs w:val="24"/>
        </w:rPr>
        <w:t>5</w:t>
      </w:r>
      <w:r w:rsidR="005C13DD">
        <w:rPr>
          <w:sz w:val="24"/>
          <w:szCs w:val="24"/>
        </w:rPr>
        <w:t xml:space="preserve"> or more youth ages 13</w:t>
      </w:r>
      <w:r>
        <w:rPr>
          <w:sz w:val="24"/>
          <w:szCs w:val="24"/>
        </w:rPr>
        <w:t>-17, they must come with an adult.</w:t>
      </w:r>
    </w:p>
    <w:p w:rsidR="007E0485" w:rsidRDefault="007E0485" w:rsidP="00FA6E43">
      <w:pPr>
        <w:rPr>
          <w:sz w:val="24"/>
          <w:szCs w:val="24"/>
        </w:rPr>
      </w:pPr>
    </w:p>
    <w:p w:rsidR="007E0485" w:rsidRPr="008E07C5" w:rsidRDefault="00C54DA2" w:rsidP="00FA6E43">
      <w:pPr>
        <w:rPr>
          <w:b/>
          <w:sz w:val="24"/>
          <w:szCs w:val="24"/>
        </w:rPr>
      </w:pPr>
      <w:r w:rsidRPr="008E07C5">
        <w:rPr>
          <w:b/>
          <w:sz w:val="24"/>
          <w:szCs w:val="24"/>
        </w:rPr>
        <w:t>Q 8</w:t>
      </w:r>
      <w:r w:rsidR="007E0485" w:rsidRPr="008E07C5">
        <w:rPr>
          <w:b/>
          <w:sz w:val="24"/>
          <w:szCs w:val="24"/>
        </w:rPr>
        <w:t>: Where do I check-in?</w:t>
      </w:r>
    </w:p>
    <w:p w:rsidR="007E0485" w:rsidRDefault="007E0485" w:rsidP="00FA6E43">
      <w:pPr>
        <w:rPr>
          <w:sz w:val="24"/>
          <w:szCs w:val="24"/>
        </w:rPr>
      </w:pPr>
      <w:r>
        <w:rPr>
          <w:sz w:val="24"/>
          <w:szCs w:val="24"/>
        </w:rPr>
        <w:t xml:space="preserve">A: At </w:t>
      </w:r>
      <w:r w:rsidR="008F6DE3">
        <w:rPr>
          <w:sz w:val="24"/>
          <w:szCs w:val="24"/>
        </w:rPr>
        <w:t xml:space="preserve">the </w:t>
      </w:r>
      <w:r w:rsidR="00DD75B4">
        <w:rPr>
          <w:sz w:val="24"/>
          <w:szCs w:val="24"/>
        </w:rPr>
        <w:t xml:space="preserve">Dow tent on 3132 </w:t>
      </w:r>
      <w:proofErr w:type="spellStart"/>
      <w:r w:rsidR="00DD75B4">
        <w:rPr>
          <w:sz w:val="24"/>
          <w:szCs w:val="24"/>
        </w:rPr>
        <w:t>Ruckle</w:t>
      </w:r>
      <w:proofErr w:type="spellEnd"/>
      <w:r w:rsidR="00DD75B4">
        <w:rPr>
          <w:sz w:val="24"/>
          <w:szCs w:val="24"/>
        </w:rPr>
        <w:t xml:space="preserve"> </w:t>
      </w:r>
      <w:r w:rsidR="008F6DE3">
        <w:rPr>
          <w:sz w:val="24"/>
          <w:szCs w:val="24"/>
        </w:rPr>
        <w:t>Street (just off of East Genesee).</w:t>
      </w:r>
    </w:p>
    <w:p w:rsidR="004E16FB" w:rsidRPr="008E07C5" w:rsidRDefault="00C54DA2" w:rsidP="00FA6E43">
      <w:pPr>
        <w:rPr>
          <w:b/>
          <w:sz w:val="24"/>
          <w:szCs w:val="24"/>
        </w:rPr>
      </w:pPr>
      <w:r w:rsidRPr="008E07C5">
        <w:rPr>
          <w:b/>
          <w:sz w:val="24"/>
          <w:szCs w:val="24"/>
        </w:rPr>
        <w:t>Q 9</w:t>
      </w:r>
      <w:r w:rsidR="004E16FB" w:rsidRPr="008E07C5">
        <w:rPr>
          <w:b/>
          <w:sz w:val="24"/>
          <w:szCs w:val="24"/>
        </w:rPr>
        <w:t>: Where can I park?</w:t>
      </w:r>
    </w:p>
    <w:p w:rsidR="00DD75B4" w:rsidRDefault="008F6DE3" w:rsidP="00FA6E43">
      <w:pPr>
        <w:rPr>
          <w:sz w:val="24"/>
          <w:szCs w:val="24"/>
        </w:rPr>
      </w:pPr>
      <w:r>
        <w:rPr>
          <w:sz w:val="24"/>
          <w:szCs w:val="24"/>
        </w:rPr>
        <w:t xml:space="preserve">A: Parking will be </w:t>
      </w:r>
      <w:r w:rsidR="00DD75B4">
        <w:rPr>
          <w:sz w:val="24"/>
          <w:szCs w:val="24"/>
        </w:rPr>
        <w:t xml:space="preserve">along </w:t>
      </w:r>
      <w:proofErr w:type="spellStart"/>
      <w:r w:rsidR="00DD75B4">
        <w:rPr>
          <w:sz w:val="24"/>
          <w:szCs w:val="24"/>
        </w:rPr>
        <w:t>Ruckle</w:t>
      </w:r>
      <w:proofErr w:type="spellEnd"/>
      <w:r w:rsidR="00DD75B4">
        <w:rPr>
          <w:sz w:val="24"/>
          <w:szCs w:val="24"/>
        </w:rPr>
        <w:t xml:space="preserve"> or nearby streets Walcott, Ray or Roberts.</w:t>
      </w:r>
    </w:p>
    <w:p w:rsidR="007E0485" w:rsidRPr="008E07C5" w:rsidRDefault="00C54DA2" w:rsidP="00FA6E43">
      <w:pPr>
        <w:rPr>
          <w:b/>
          <w:sz w:val="24"/>
          <w:szCs w:val="24"/>
        </w:rPr>
      </w:pPr>
      <w:r w:rsidRPr="008E07C5">
        <w:rPr>
          <w:b/>
          <w:sz w:val="24"/>
          <w:szCs w:val="24"/>
        </w:rPr>
        <w:t>Q 10</w:t>
      </w:r>
      <w:r w:rsidR="007E0485" w:rsidRPr="008E07C5">
        <w:rPr>
          <w:b/>
          <w:sz w:val="24"/>
          <w:szCs w:val="24"/>
        </w:rPr>
        <w:t>: What happens if it rains?</w:t>
      </w:r>
    </w:p>
    <w:p w:rsidR="007E0485" w:rsidRDefault="007E0485" w:rsidP="00FA6E43">
      <w:pPr>
        <w:rPr>
          <w:sz w:val="24"/>
          <w:szCs w:val="24"/>
        </w:rPr>
      </w:pPr>
      <w:r>
        <w:rPr>
          <w:sz w:val="24"/>
          <w:szCs w:val="24"/>
        </w:rPr>
        <w:t>A: We plan on working in the rain unless there is lightning. If rain is predicted, wear protective clothing.</w:t>
      </w:r>
    </w:p>
    <w:p w:rsidR="007E0485" w:rsidRDefault="00C54DA2" w:rsidP="00FA6E43">
      <w:pPr>
        <w:rPr>
          <w:b/>
          <w:sz w:val="24"/>
          <w:szCs w:val="24"/>
        </w:rPr>
      </w:pPr>
      <w:r w:rsidRPr="008E07C5">
        <w:rPr>
          <w:b/>
          <w:sz w:val="24"/>
          <w:szCs w:val="24"/>
        </w:rPr>
        <w:t>Q 11</w:t>
      </w:r>
      <w:r w:rsidR="007E0485" w:rsidRPr="008E07C5">
        <w:rPr>
          <w:b/>
          <w:sz w:val="24"/>
          <w:szCs w:val="24"/>
        </w:rPr>
        <w:t>: What should I wear?</w:t>
      </w:r>
    </w:p>
    <w:p w:rsidR="007E0485" w:rsidRDefault="007E0485" w:rsidP="00FA6E43">
      <w:pPr>
        <w:rPr>
          <w:sz w:val="24"/>
          <w:szCs w:val="24"/>
        </w:rPr>
      </w:pPr>
      <w:r>
        <w:rPr>
          <w:sz w:val="24"/>
          <w:szCs w:val="24"/>
        </w:rPr>
        <w:t xml:space="preserve">A: </w:t>
      </w:r>
      <w:r w:rsidR="00DD75B4" w:rsidRPr="00DD75B4">
        <w:rPr>
          <w:sz w:val="24"/>
          <w:szCs w:val="24"/>
        </w:rPr>
        <w:t xml:space="preserve">Please </w:t>
      </w:r>
      <w:r w:rsidRPr="00DD75B4">
        <w:rPr>
          <w:sz w:val="24"/>
          <w:szCs w:val="24"/>
        </w:rPr>
        <w:t>wear closed-toed shoes</w:t>
      </w:r>
      <w:r>
        <w:rPr>
          <w:sz w:val="24"/>
          <w:szCs w:val="24"/>
        </w:rPr>
        <w:t xml:space="preserve">. </w:t>
      </w:r>
      <w:r w:rsidR="00DD75B4">
        <w:rPr>
          <w:sz w:val="24"/>
          <w:szCs w:val="24"/>
        </w:rPr>
        <w:t>Wear work clothing that you don’t mind getting paint on.</w:t>
      </w:r>
      <w:r w:rsidR="00DD75B4">
        <w:rPr>
          <w:sz w:val="24"/>
          <w:szCs w:val="24"/>
        </w:rPr>
        <w:t xml:space="preserve"> </w:t>
      </w:r>
      <w:r>
        <w:rPr>
          <w:sz w:val="24"/>
          <w:szCs w:val="24"/>
        </w:rPr>
        <w:t>Dress according to the weather but keep in mind that “modest is hottest”.</w:t>
      </w:r>
    </w:p>
    <w:p w:rsidR="0038100D" w:rsidRPr="008E07C5" w:rsidRDefault="00C54DA2" w:rsidP="00FA6E43">
      <w:pPr>
        <w:rPr>
          <w:b/>
          <w:sz w:val="24"/>
          <w:szCs w:val="24"/>
        </w:rPr>
      </w:pPr>
      <w:r w:rsidRPr="008E07C5">
        <w:rPr>
          <w:b/>
          <w:sz w:val="24"/>
          <w:szCs w:val="24"/>
        </w:rPr>
        <w:t>Q 12</w:t>
      </w:r>
      <w:r w:rsidR="0038100D" w:rsidRPr="008E07C5">
        <w:rPr>
          <w:b/>
          <w:sz w:val="24"/>
          <w:szCs w:val="24"/>
        </w:rPr>
        <w:t>: Does it cost anything to participate?</w:t>
      </w:r>
    </w:p>
    <w:p w:rsidR="0038100D" w:rsidRDefault="0038100D" w:rsidP="00FA6E43">
      <w:pPr>
        <w:rPr>
          <w:sz w:val="24"/>
          <w:szCs w:val="24"/>
        </w:rPr>
      </w:pPr>
      <w:r>
        <w:rPr>
          <w:sz w:val="24"/>
          <w:szCs w:val="24"/>
        </w:rPr>
        <w:t>A: No</w:t>
      </w:r>
      <w:r w:rsidR="003B3337">
        <w:rPr>
          <w:sz w:val="24"/>
          <w:szCs w:val="24"/>
        </w:rPr>
        <w:t>, but donations are appreciated and go towards materials needed for this project or for the following year.</w:t>
      </w:r>
      <w:r w:rsidR="008E07C5">
        <w:rPr>
          <w:sz w:val="24"/>
          <w:szCs w:val="24"/>
        </w:rPr>
        <w:t xml:space="preserve"> Checks can be made out to One Week, One Street.</w:t>
      </w:r>
    </w:p>
    <w:p w:rsidR="00E2781A" w:rsidRPr="008E07C5" w:rsidRDefault="00E2781A" w:rsidP="00FA6E43">
      <w:pPr>
        <w:rPr>
          <w:b/>
          <w:sz w:val="24"/>
          <w:szCs w:val="24"/>
        </w:rPr>
      </w:pPr>
      <w:r w:rsidRPr="008E07C5">
        <w:rPr>
          <w:b/>
          <w:sz w:val="24"/>
          <w:szCs w:val="24"/>
        </w:rPr>
        <w:t>Q13: Is there an orientation for group leaders prior to the project?</w:t>
      </w:r>
    </w:p>
    <w:p w:rsidR="00E2781A" w:rsidRDefault="00E2781A" w:rsidP="00FA6E43">
      <w:pPr>
        <w:rPr>
          <w:sz w:val="24"/>
          <w:szCs w:val="24"/>
        </w:rPr>
      </w:pPr>
      <w:r>
        <w:rPr>
          <w:sz w:val="24"/>
          <w:szCs w:val="24"/>
        </w:rPr>
        <w:t xml:space="preserve">A: </w:t>
      </w:r>
      <w:r w:rsidR="00FD15F7">
        <w:rPr>
          <w:sz w:val="24"/>
          <w:szCs w:val="24"/>
        </w:rPr>
        <w:t>There is a safety presentation on volunteer page of our website oneweekonestreet.org</w:t>
      </w:r>
    </w:p>
    <w:p w:rsidR="0038100D" w:rsidRPr="008E07C5" w:rsidRDefault="00E2781A" w:rsidP="00FA6E43">
      <w:pPr>
        <w:rPr>
          <w:b/>
          <w:sz w:val="24"/>
          <w:szCs w:val="24"/>
        </w:rPr>
      </w:pPr>
      <w:r w:rsidRPr="008E07C5">
        <w:rPr>
          <w:b/>
          <w:sz w:val="24"/>
          <w:szCs w:val="24"/>
        </w:rPr>
        <w:t>Q 14</w:t>
      </w:r>
      <w:r w:rsidR="0038100D" w:rsidRPr="008E07C5">
        <w:rPr>
          <w:b/>
          <w:sz w:val="24"/>
          <w:szCs w:val="24"/>
        </w:rPr>
        <w:t xml:space="preserve">: </w:t>
      </w:r>
      <w:r w:rsidRPr="008E07C5">
        <w:rPr>
          <w:b/>
          <w:sz w:val="24"/>
          <w:szCs w:val="24"/>
        </w:rPr>
        <w:t xml:space="preserve">What is the purpose of </w:t>
      </w:r>
      <w:r w:rsidR="0038100D" w:rsidRPr="008E07C5">
        <w:rPr>
          <w:b/>
          <w:sz w:val="24"/>
          <w:szCs w:val="24"/>
        </w:rPr>
        <w:t>this project?</w:t>
      </w:r>
    </w:p>
    <w:p w:rsidR="0038100D" w:rsidRDefault="00E2781A" w:rsidP="00FA6E43">
      <w:pPr>
        <w:rPr>
          <w:sz w:val="24"/>
          <w:szCs w:val="24"/>
        </w:rPr>
      </w:pPr>
      <w:r>
        <w:rPr>
          <w:sz w:val="24"/>
          <w:szCs w:val="24"/>
        </w:rPr>
        <w:t>A: W</w:t>
      </w:r>
      <w:r w:rsidR="0038100D">
        <w:rPr>
          <w:sz w:val="24"/>
          <w:szCs w:val="24"/>
        </w:rPr>
        <w:t xml:space="preserve">e </w:t>
      </w:r>
      <w:r>
        <w:rPr>
          <w:sz w:val="24"/>
          <w:szCs w:val="24"/>
        </w:rPr>
        <w:t xml:space="preserve">believe that showing love to our neighbors requires action and that </w:t>
      </w:r>
      <w:r w:rsidR="0038100D">
        <w:rPr>
          <w:sz w:val="24"/>
          <w:szCs w:val="24"/>
        </w:rPr>
        <w:t>the Great Lakes Bay Region cares about the future of Saginaw and its residents</w:t>
      </w:r>
      <w:r>
        <w:rPr>
          <w:sz w:val="24"/>
          <w:szCs w:val="24"/>
        </w:rPr>
        <w:t>. W</w:t>
      </w:r>
      <w:r w:rsidR="0038100D">
        <w:rPr>
          <w:sz w:val="24"/>
          <w:szCs w:val="24"/>
        </w:rPr>
        <w:t xml:space="preserve">e feel </w:t>
      </w:r>
      <w:r w:rsidR="00FD2F8E">
        <w:rPr>
          <w:sz w:val="24"/>
          <w:szCs w:val="24"/>
        </w:rPr>
        <w:t xml:space="preserve">especially that </w:t>
      </w:r>
      <w:r w:rsidR="00DD75B4">
        <w:rPr>
          <w:sz w:val="24"/>
          <w:szCs w:val="24"/>
        </w:rPr>
        <w:t xml:space="preserve">God’s </w:t>
      </w:r>
      <w:r w:rsidR="00FD2F8E">
        <w:rPr>
          <w:sz w:val="24"/>
          <w:szCs w:val="24"/>
        </w:rPr>
        <w:t xml:space="preserve">Church is </w:t>
      </w:r>
      <w:r w:rsidR="0038100D">
        <w:rPr>
          <w:sz w:val="24"/>
          <w:szCs w:val="24"/>
        </w:rPr>
        <w:t>called to help bring resources</w:t>
      </w:r>
      <w:r>
        <w:rPr>
          <w:sz w:val="24"/>
          <w:szCs w:val="24"/>
        </w:rPr>
        <w:t xml:space="preserve"> and volunteers</w:t>
      </w:r>
      <w:r w:rsidR="0038100D">
        <w:rPr>
          <w:sz w:val="24"/>
          <w:szCs w:val="24"/>
        </w:rPr>
        <w:t xml:space="preserve"> to revitalize </w:t>
      </w:r>
      <w:r>
        <w:rPr>
          <w:sz w:val="24"/>
          <w:szCs w:val="24"/>
        </w:rPr>
        <w:t>and bring hope to neighborhoods in</w:t>
      </w:r>
      <w:r w:rsidR="00B07030">
        <w:rPr>
          <w:sz w:val="24"/>
          <w:szCs w:val="24"/>
        </w:rPr>
        <w:t xml:space="preserve"> most</w:t>
      </w:r>
      <w:r>
        <w:rPr>
          <w:sz w:val="24"/>
          <w:szCs w:val="24"/>
        </w:rPr>
        <w:t xml:space="preserve"> need.</w:t>
      </w:r>
    </w:p>
    <w:p w:rsidR="000B78AB" w:rsidRPr="008E07C5" w:rsidRDefault="000B78AB" w:rsidP="00FA6E43">
      <w:pPr>
        <w:rPr>
          <w:b/>
          <w:sz w:val="24"/>
          <w:szCs w:val="24"/>
        </w:rPr>
      </w:pPr>
      <w:r w:rsidRPr="008E07C5">
        <w:rPr>
          <w:b/>
          <w:sz w:val="24"/>
          <w:szCs w:val="24"/>
        </w:rPr>
        <w:t>Q 15: Should I let someone know if I have a particular skill or tool that could benefit the project?</w:t>
      </w:r>
    </w:p>
    <w:p w:rsidR="00A612CB" w:rsidRPr="00FA6E43" w:rsidRDefault="000B78AB" w:rsidP="00FA6E43">
      <w:pPr>
        <w:rPr>
          <w:sz w:val="24"/>
          <w:szCs w:val="24"/>
        </w:rPr>
      </w:pPr>
      <w:r>
        <w:rPr>
          <w:sz w:val="24"/>
          <w:szCs w:val="24"/>
        </w:rPr>
        <w:t xml:space="preserve">A 15: Yes. Let Tamara Klida know at check-in, or preferably before, so she can assign you to specific tasks. We need masons, carpenters, landscapers, tree trimmers, </w:t>
      </w:r>
      <w:r w:rsidR="00F27A6C">
        <w:rPr>
          <w:sz w:val="24"/>
          <w:szCs w:val="24"/>
        </w:rPr>
        <w:t xml:space="preserve">lawn mowers, </w:t>
      </w:r>
      <w:r>
        <w:rPr>
          <w:sz w:val="24"/>
          <w:szCs w:val="24"/>
        </w:rPr>
        <w:t>and people that can bring and use a chain saw.</w:t>
      </w:r>
      <w:r w:rsidR="00061DC0">
        <w:rPr>
          <w:sz w:val="24"/>
          <w:szCs w:val="24"/>
        </w:rPr>
        <w:t xml:space="preserve"> You can contact her at 989-332-2803 or oneweekonestreet@aol.com.</w:t>
      </w:r>
      <w:bookmarkStart w:id="0" w:name="_GoBack"/>
      <w:bookmarkEnd w:id="0"/>
    </w:p>
    <w:sectPr w:rsidR="00A612CB" w:rsidRPr="00FA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43"/>
    <w:rsid w:val="00000FCE"/>
    <w:rsid w:val="00061DC0"/>
    <w:rsid w:val="00064D22"/>
    <w:rsid w:val="000B78AB"/>
    <w:rsid w:val="00161984"/>
    <w:rsid w:val="0038100D"/>
    <w:rsid w:val="003B3337"/>
    <w:rsid w:val="003B5DAF"/>
    <w:rsid w:val="004E16FB"/>
    <w:rsid w:val="005C13DD"/>
    <w:rsid w:val="007E0485"/>
    <w:rsid w:val="008E07C5"/>
    <w:rsid w:val="008F2C3E"/>
    <w:rsid w:val="008F6DE3"/>
    <w:rsid w:val="009E5EAF"/>
    <w:rsid w:val="00A0234F"/>
    <w:rsid w:val="00A612CB"/>
    <w:rsid w:val="00A805AD"/>
    <w:rsid w:val="00AA4896"/>
    <w:rsid w:val="00B07030"/>
    <w:rsid w:val="00C03919"/>
    <w:rsid w:val="00C54DA2"/>
    <w:rsid w:val="00CE2821"/>
    <w:rsid w:val="00DD75B4"/>
    <w:rsid w:val="00E2781A"/>
    <w:rsid w:val="00F27A6C"/>
    <w:rsid w:val="00F916E7"/>
    <w:rsid w:val="00FA6E43"/>
    <w:rsid w:val="00FD15F7"/>
    <w:rsid w:val="00FD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AE59"/>
  <w15:docId w15:val="{15355526-3E10-4F13-9246-AA69CF3E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B7C3C85</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Freeland Community School District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davidklida</dc:creator>
  <cp:lastModifiedBy>User</cp:lastModifiedBy>
  <cp:revision>2</cp:revision>
  <cp:lastPrinted>2014-05-18T13:09:00Z</cp:lastPrinted>
  <dcterms:created xsi:type="dcterms:W3CDTF">2017-03-30T14:50:00Z</dcterms:created>
  <dcterms:modified xsi:type="dcterms:W3CDTF">2017-03-30T14:50:00Z</dcterms:modified>
</cp:coreProperties>
</file>